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5A55" w14:textId="1564E435" w:rsidR="00597F7B" w:rsidRPr="00FB1882" w:rsidRDefault="00597F7B" w:rsidP="00F618F2">
      <w:pPr>
        <w:tabs>
          <w:tab w:val="left" w:pos="4649"/>
        </w:tabs>
        <w:spacing w:line="243" w:lineRule="exact"/>
        <w:rPr>
          <w:rFonts w:cs="Arial"/>
          <w:szCs w:val="22"/>
        </w:rPr>
      </w:pPr>
    </w:p>
    <w:p w14:paraId="106D70CF" w14:textId="77777777" w:rsidR="00597F7B" w:rsidRPr="00253C2C" w:rsidRDefault="00597F7B" w:rsidP="00F618F2">
      <w:pPr>
        <w:tabs>
          <w:tab w:val="left" w:pos="4649"/>
        </w:tabs>
        <w:spacing w:line="240" w:lineRule="auto"/>
        <w:rPr>
          <w:rFonts w:cs="Arial"/>
          <w:szCs w:val="22"/>
        </w:rPr>
      </w:pPr>
    </w:p>
    <w:p w14:paraId="518D677A" w14:textId="77777777" w:rsidR="002E7A8D" w:rsidRPr="00253C2C" w:rsidRDefault="002E7A8D" w:rsidP="00554096">
      <w:pPr>
        <w:tabs>
          <w:tab w:val="left" w:pos="4649"/>
        </w:tabs>
        <w:spacing w:line="240" w:lineRule="auto"/>
        <w:jc w:val="both"/>
        <w:rPr>
          <w:rFonts w:cs="Arial"/>
          <w:szCs w:val="22"/>
        </w:rPr>
      </w:pPr>
    </w:p>
    <w:p w14:paraId="4256BAA9" w14:textId="77777777" w:rsidR="00576B0B" w:rsidRDefault="00576B0B" w:rsidP="00A46D69">
      <w:pPr>
        <w:spacing w:line="240" w:lineRule="auto"/>
        <w:contextualSpacing/>
        <w:jc w:val="both"/>
        <w:rPr>
          <w:rFonts w:cs="Arial"/>
          <w:szCs w:val="22"/>
        </w:rPr>
      </w:pPr>
    </w:p>
    <w:p w14:paraId="1443CEAC" w14:textId="77777777" w:rsidR="00B14BE2" w:rsidRDefault="00B14BE2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p w14:paraId="085C57D5" w14:textId="4998EE53" w:rsidR="00B14BE2" w:rsidRPr="00B14BE2" w:rsidRDefault="007E031B" w:rsidP="00B14BE2">
      <w:pPr>
        <w:spacing w:line="240" w:lineRule="auto"/>
        <w:contextualSpacing/>
        <w:jc w:val="both"/>
        <w:rPr>
          <w:rFonts w:cs="Arial"/>
          <w:b/>
          <w:color w:val="0067A5" w:themeColor="text2"/>
          <w:sz w:val="28"/>
          <w:szCs w:val="28"/>
        </w:rPr>
      </w:pPr>
      <w:r>
        <w:rPr>
          <w:rFonts w:cs="Arial"/>
          <w:b/>
          <w:szCs w:val="22"/>
        </w:rPr>
        <w:t>Distinction</w:t>
      </w:r>
      <w:r w:rsidR="00E56F69">
        <w:rPr>
          <w:rFonts w:cs="Arial"/>
          <w:b/>
          <w:szCs w:val="22"/>
        </w:rPr>
        <w:t>s</w:t>
      </w:r>
      <w:r>
        <w:rPr>
          <w:rFonts w:cs="Arial"/>
          <w:b/>
          <w:szCs w:val="22"/>
        </w:rPr>
        <w:t xml:space="preserve"> sportive</w:t>
      </w:r>
      <w:r w:rsidR="00E56F69">
        <w:rPr>
          <w:rFonts w:cs="Arial"/>
          <w:b/>
          <w:szCs w:val="22"/>
        </w:rPr>
        <w:t>s</w:t>
      </w:r>
    </w:p>
    <w:p w14:paraId="5995E647" w14:textId="77777777" w:rsidR="005D66C6" w:rsidRDefault="005D66C6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tbl>
      <w:tblPr>
        <w:tblW w:w="9893" w:type="dxa"/>
        <w:tblInd w:w="-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20"/>
        <w:gridCol w:w="540"/>
        <w:gridCol w:w="1140"/>
        <w:gridCol w:w="1760"/>
        <w:gridCol w:w="4573"/>
      </w:tblGrid>
      <w:tr w:rsidR="009F1C15" w:rsidRPr="009F1C15" w14:paraId="467A4C33" w14:textId="77777777" w:rsidTr="009F1C15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D02C522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Feusier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E51667F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Titouan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63D5D20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CE64F3A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Le Châble VS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A7A15E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Mountain Performance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8A6EA60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u w:val="single"/>
                <w:lang w:eastAsia="fr-CH"/>
              </w:rPr>
              <w:t>Ski-alpinisme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3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suisse en M16</w:t>
            </w:r>
          </w:p>
        </w:tc>
      </w:tr>
      <w:tr w:rsidR="009F1C15" w:rsidRPr="009F1C15" w14:paraId="4CD76193" w14:textId="77777777" w:rsidTr="009F1C15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2CDF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Besse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59E0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Maxence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D1A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918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Versegères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739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Moto Club de Bagnes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F3EB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suisse enduro Junior Open</w:t>
            </w:r>
          </w:p>
        </w:tc>
      </w:tr>
      <w:tr w:rsidR="009F1C15" w:rsidRPr="009F1C15" w14:paraId="6D4BE59C" w14:textId="77777777" w:rsidTr="009F1C15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DC7311F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Michaud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DB4619B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Kélien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6C114E2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6EEFF5A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Versegères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6AFC63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Moto Club de Bagnes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2054B90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3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suisse enduro Junior Open</w:t>
            </w:r>
          </w:p>
        </w:tc>
      </w:tr>
      <w:tr w:rsidR="009F1C15" w:rsidRPr="009F1C15" w14:paraId="08370CD0" w14:textId="77777777" w:rsidTr="009F1C15">
        <w:trPr>
          <w:trHeight w:val="10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933A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Farquet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CDC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Adrien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C7A8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2284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Levron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FB6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CABV Martigny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0D10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U20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3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suisse ouest du saut en hauteur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Champion valaisan du décathlon, du saut à la perche, du saut en hauteur, du 110 m. haies, du lancer du disque, du lancer du javelot</w:t>
            </w:r>
          </w:p>
        </w:tc>
      </w:tr>
      <w:tr w:rsidR="009F1C15" w:rsidRPr="009F1C15" w14:paraId="6F29B04A" w14:textId="77777777" w:rsidTr="009F1C15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2F32D8D" w14:textId="4F4A59E4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Samu</w:t>
            </w:r>
            <w:r w:rsidR="004648DA">
              <w:rPr>
                <w:rFonts w:eastAsia="Times New Roman" w:cs="Arial"/>
                <w:sz w:val="16"/>
                <w:szCs w:val="16"/>
                <w:lang w:eastAsia="fr-CH"/>
              </w:rPr>
              <w:t>ë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627579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Bonvin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2E57D568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AA2CE4B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Chemin-Dessus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2D1197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CABV Martigny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3AC9EA2E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5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aux interclubs suisses de Ligue Nationale A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Champion valaisan du saut à la perche</w:t>
            </w:r>
          </w:p>
        </w:tc>
      </w:tr>
      <w:tr w:rsidR="009F1C15" w:rsidRPr="009F1C15" w14:paraId="5E652A90" w14:textId="77777777" w:rsidTr="009F1C15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EEF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Saillen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126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Amélie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0A3A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17A2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Chemin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5D0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CABV Martigny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5BDF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3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valaisan sur 1000 m.</w:t>
            </w:r>
          </w:p>
        </w:tc>
      </w:tr>
      <w:tr w:rsidR="009F1C15" w:rsidRPr="009F1C15" w14:paraId="256323A9" w14:textId="77777777" w:rsidTr="009F1C15">
        <w:trPr>
          <w:trHeight w:val="7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6A1ECB20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Felder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3A636B48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Stan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13178F23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9DAED5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Vollèges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2ED0AC6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Ski Club Verbier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671C36E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1er au Championnat valaisan de slalom, Valais Trophy no 11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2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valaisan de slalom, Valais Trophy no 9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2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valaisan de slalom géant, Valais Trophy no 11 et 12</w:t>
            </w:r>
          </w:p>
        </w:tc>
      </w:tr>
      <w:tr w:rsidR="009F1C15" w:rsidRPr="009F1C15" w14:paraId="7F602CE6" w14:textId="77777777" w:rsidTr="009F1C15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D5E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Roduit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9C2B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Luc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0ADF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BA0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Versegères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183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Ski Club Verbier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7C6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4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national Junior U21, en combiné alpin à Zinal</w:t>
            </w:r>
          </w:p>
        </w:tc>
      </w:tr>
    </w:tbl>
    <w:p w14:paraId="4C75B738" w14:textId="7DDDE69B" w:rsidR="00B14BE2" w:rsidRDefault="00B14BE2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p w14:paraId="44E4CD28" w14:textId="77777777" w:rsidR="00E56F69" w:rsidRDefault="00E56F69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p w14:paraId="32C9D497" w14:textId="6A551CFF" w:rsidR="00E56F69" w:rsidRPr="00B14BE2" w:rsidRDefault="00E56F69" w:rsidP="00E56F69">
      <w:pPr>
        <w:spacing w:line="240" w:lineRule="auto"/>
        <w:contextualSpacing/>
        <w:jc w:val="both"/>
        <w:rPr>
          <w:rFonts w:cs="Arial"/>
          <w:b/>
          <w:color w:val="0067A5" w:themeColor="text2"/>
          <w:sz w:val="28"/>
          <w:szCs w:val="28"/>
        </w:rPr>
      </w:pPr>
      <w:r>
        <w:rPr>
          <w:rFonts w:cs="Arial"/>
          <w:b/>
          <w:szCs w:val="22"/>
        </w:rPr>
        <w:t>Mérites sportifs</w:t>
      </w:r>
    </w:p>
    <w:p w14:paraId="5B02B536" w14:textId="4F65A480" w:rsidR="00B14BE2" w:rsidRDefault="00B14BE2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tbl>
      <w:tblPr>
        <w:tblW w:w="9893" w:type="dxa"/>
        <w:tblInd w:w="-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20"/>
        <w:gridCol w:w="540"/>
        <w:gridCol w:w="1140"/>
        <w:gridCol w:w="1760"/>
        <w:gridCol w:w="4573"/>
      </w:tblGrid>
      <w:tr w:rsidR="009F1C15" w:rsidRPr="009F1C15" w14:paraId="1BB08FE9" w14:textId="77777777" w:rsidTr="009F1C15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FB690E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Besson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69E17B8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Léo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0A4DD2A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6697F363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Fontenelle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6E61142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Mountain Performance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D4FDBD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u w:val="single"/>
                <w:lang w:eastAsia="fr-CH"/>
              </w:rPr>
              <w:t>Ski-alpinisme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Vice-champion du monde M20 en Individuel (Andorre)</w:t>
            </w:r>
          </w:p>
        </w:tc>
      </w:tr>
      <w:tr w:rsidR="009F1C15" w:rsidRPr="009F1C15" w14:paraId="380B9B78" w14:textId="77777777" w:rsidTr="009F1C15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8CD9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Gay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4B4E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Aurélien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CD72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6DA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Levron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4DF9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Mountain Performance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2D0A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u w:val="single"/>
                <w:lang w:eastAsia="fr-CH"/>
              </w:rPr>
              <w:t>Ski-alpinisme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Vice-champion du monde M23 en Vertical (Andorre)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Champion suisse M23 en Vertical (Veysonnaz)</w:t>
            </w:r>
          </w:p>
        </w:tc>
      </w:tr>
      <w:tr w:rsidR="009F1C15" w:rsidRPr="009F1C15" w14:paraId="28ACC8F1" w14:textId="77777777" w:rsidTr="009F1C15">
        <w:trPr>
          <w:trHeight w:val="8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3058255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Farquet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09D0672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Marius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630D11B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76D6C3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Levron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BDCCEC0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CABV Martigny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30F456A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U18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Champion suisse ouest du lancer du poids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Champion valaisan du saut en hauteur, du décathlon, du lancer du poids</w:t>
            </w:r>
          </w:p>
        </w:tc>
      </w:tr>
      <w:tr w:rsidR="009F1C15" w:rsidRPr="009F1C15" w14:paraId="5E39065D" w14:textId="77777777" w:rsidTr="009F1C15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698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Dumont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1BCE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Margaux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9C94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C597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Verbier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F3F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Ski Club Verbier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465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7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du Monde Junior de Ski Cross à Krasnoyardsk, Russie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6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en Coupe d'Europe de Ski Cross a Passo San Pellegrino, Italie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4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au Championnat du Monde Junior de Ski Cross par équipe à Krasnoyardsk</w:t>
            </w:r>
          </w:p>
        </w:tc>
      </w:tr>
      <w:tr w:rsidR="009F1C15" w:rsidRPr="009F1C15" w14:paraId="0CC0325F" w14:textId="77777777" w:rsidTr="009F1C15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CB615A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Janet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006A32F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Gabin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0530F7A9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4299B309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Versegères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D763ECA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Ski Club Verbier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5C538FCA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1er à la Brack Swiss Cup U18</w:t>
            </w:r>
          </w:p>
        </w:tc>
      </w:tr>
    </w:tbl>
    <w:p w14:paraId="33E54C7A" w14:textId="77777777" w:rsidR="00E56F69" w:rsidRDefault="00E56F69" w:rsidP="00F43FB1">
      <w:pPr>
        <w:spacing w:line="240" w:lineRule="auto"/>
        <w:contextualSpacing/>
        <w:jc w:val="both"/>
        <w:rPr>
          <w:rFonts w:cs="Arial"/>
          <w:b/>
          <w:bCs/>
          <w:szCs w:val="22"/>
        </w:rPr>
      </w:pPr>
    </w:p>
    <w:p w14:paraId="4EB0124B" w14:textId="77777777" w:rsidR="00E56F69" w:rsidRDefault="00E56F69" w:rsidP="00F43FB1">
      <w:pPr>
        <w:spacing w:line="240" w:lineRule="auto"/>
        <w:contextualSpacing/>
        <w:jc w:val="both"/>
        <w:rPr>
          <w:rFonts w:cs="Arial"/>
          <w:b/>
          <w:bCs/>
          <w:szCs w:val="22"/>
        </w:rPr>
      </w:pPr>
    </w:p>
    <w:p w14:paraId="3C3A5E7F" w14:textId="77777777" w:rsidR="00697E4A" w:rsidRPr="00E56F69" w:rsidRDefault="00697E4A" w:rsidP="00697E4A">
      <w:pPr>
        <w:spacing w:line="240" w:lineRule="auto"/>
        <w:contextualSpacing/>
        <w:jc w:val="both"/>
        <w:rPr>
          <w:rFonts w:cs="Arial"/>
          <w:b/>
          <w:bCs/>
          <w:szCs w:val="22"/>
        </w:rPr>
      </w:pPr>
      <w:r w:rsidRPr="00E56F69">
        <w:rPr>
          <w:rFonts w:cs="Arial"/>
          <w:b/>
          <w:bCs/>
          <w:szCs w:val="22"/>
        </w:rPr>
        <w:t>Distinction culturelle</w:t>
      </w:r>
    </w:p>
    <w:p w14:paraId="26480056" w14:textId="77777777" w:rsidR="00697E4A" w:rsidRDefault="00697E4A" w:rsidP="00697E4A">
      <w:pPr>
        <w:spacing w:line="240" w:lineRule="auto"/>
        <w:contextualSpacing/>
        <w:jc w:val="both"/>
        <w:rPr>
          <w:rFonts w:cs="Arial"/>
          <w:b/>
          <w:bCs/>
          <w:szCs w:val="22"/>
        </w:rPr>
      </w:pPr>
    </w:p>
    <w:tbl>
      <w:tblPr>
        <w:tblW w:w="9740" w:type="dxa"/>
        <w:tblInd w:w="-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20"/>
        <w:gridCol w:w="540"/>
        <w:gridCol w:w="1140"/>
        <w:gridCol w:w="1797"/>
        <w:gridCol w:w="4383"/>
      </w:tblGrid>
      <w:tr w:rsidR="00697E4A" w:rsidRPr="009F1C15" w14:paraId="221CC3BA" w14:textId="77777777" w:rsidTr="00697E4A">
        <w:trPr>
          <w:trHeight w:val="2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14:paraId="12B2D029" w14:textId="4F5CB221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De Luca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14:paraId="70E85D81" w14:textId="322A89C2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Emilie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1D5808F0" w14:textId="24F3B54A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14:paraId="555BA864" w14:textId="347E9B3F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Le Châble VS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14:paraId="3857EFED" w14:textId="78167EAC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Fanfare La Concordia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14:paraId="209C2AA5" w14:textId="120694EF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place de la catégorie Cornet Minime au Championnat suisse des solistes et des quators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br/>
              <w:t>3</w:t>
            </w:r>
            <w:r w:rsidRPr="009F1C15">
              <w:rPr>
                <w:rFonts w:eastAsia="Times New Roman" w:cs="Arial"/>
                <w:sz w:val="16"/>
                <w:szCs w:val="16"/>
                <w:vertAlign w:val="superscript"/>
                <w:lang w:eastAsia="fr-CH"/>
              </w:rPr>
              <w:t>e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 de la catégorie Minime tout instrument confondu</w:t>
            </w:r>
          </w:p>
        </w:tc>
      </w:tr>
    </w:tbl>
    <w:p w14:paraId="270EA317" w14:textId="77777777" w:rsidR="00697E4A" w:rsidRDefault="00697E4A" w:rsidP="00F43FB1">
      <w:pPr>
        <w:spacing w:line="240" w:lineRule="auto"/>
        <w:contextualSpacing/>
        <w:jc w:val="both"/>
        <w:rPr>
          <w:rFonts w:cs="Arial"/>
          <w:b/>
          <w:bCs/>
          <w:szCs w:val="22"/>
        </w:rPr>
      </w:pPr>
    </w:p>
    <w:p w14:paraId="6EB8A261" w14:textId="77777777" w:rsidR="00697E4A" w:rsidRDefault="00697E4A" w:rsidP="00F43FB1">
      <w:pPr>
        <w:spacing w:line="240" w:lineRule="auto"/>
        <w:contextualSpacing/>
        <w:jc w:val="both"/>
        <w:rPr>
          <w:rFonts w:cs="Arial"/>
          <w:b/>
          <w:bCs/>
          <w:szCs w:val="22"/>
        </w:rPr>
      </w:pPr>
    </w:p>
    <w:p w14:paraId="0964A988" w14:textId="7793733B" w:rsidR="00E56F69" w:rsidRPr="00E56F69" w:rsidRDefault="00E56F69" w:rsidP="00F43FB1">
      <w:pPr>
        <w:spacing w:line="240" w:lineRule="auto"/>
        <w:contextualSpacing/>
        <w:jc w:val="both"/>
        <w:rPr>
          <w:rFonts w:cs="Arial"/>
          <w:b/>
          <w:bCs/>
          <w:szCs w:val="22"/>
        </w:rPr>
      </w:pPr>
      <w:r w:rsidRPr="00E56F69">
        <w:rPr>
          <w:rFonts w:cs="Arial"/>
          <w:b/>
          <w:bCs/>
          <w:szCs w:val="22"/>
        </w:rPr>
        <w:t>Mérites culturels</w:t>
      </w:r>
    </w:p>
    <w:p w14:paraId="7317204E" w14:textId="53BAA295" w:rsidR="00E56F69" w:rsidRDefault="00E56F69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tbl>
      <w:tblPr>
        <w:tblW w:w="9740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20"/>
        <w:gridCol w:w="540"/>
        <w:gridCol w:w="1140"/>
        <w:gridCol w:w="1760"/>
        <w:gridCol w:w="4420"/>
      </w:tblGrid>
      <w:tr w:rsidR="009F1C15" w:rsidRPr="009F1C15" w14:paraId="5CA1E438" w14:textId="77777777" w:rsidTr="009F1C15">
        <w:trPr>
          <w:trHeight w:val="450"/>
        </w:trPr>
        <w:tc>
          <w:tcPr>
            <w:tcW w:w="860" w:type="dxa"/>
            <w:shd w:val="clear" w:color="DCE6F1" w:fill="DCE6F1"/>
            <w:hideMark/>
          </w:tcPr>
          <w:p w14:paraId="3B1869D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Gabbud</w:t>
            </w:r>
          </w:p>
        </w:tc>
        <w:tc>
          <w:tcPr>
            <w:tcW w:w="1020" w:type="dxa"/>
            <w:shd w:val="clear" w:color="DCE6F1" w:fill="DCE6F1"/>
            <w:hideMark/>
          </w:tcPr>
          <w:p w14:paraId="32A1012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Rachel</w:t>
            </w:r>
          </w:p>
        </w:tc>
        <w:tc>
          <w:tcPr>
            <w:tcW w:w="540" w:type="dxa"/>
            <w:shd w:val="clear" w:color="DCE6F1" w:fill="DCE6F1"/>
            <w:noWrap/>
            <w:hideMark/>
          </w:tcPr>
          <w:p w14:paraId="65B5D07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1965</w:t>
            </w:r>
          </w:p>
        </w:tc>
        <w:tc>
          <w:tcPr>
            <w:tcW w:w="1140" w:type="dxa"/>
            <w:shd w:val="clear" w:color="DCE6F1" w:fill="DCE6F1"/>
            <w:hideMark/>
          </w:tcPr>
          <w:p w14:paraId="0B0A5D64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Lourtier </w:t>
            </w:r>
          </w:p>
        </w:tc>
        <w:tc>
          <w:tcPr>
            <w:tcW w:w="1760" w:type="dxa"/>
            <w:shd w:val="clear" w:color="DCE6F1" w:fill="DCE6F1"/>
            <w:hideMark/>
          </w:tcPr>
          <w:p w14:paraId="27AD6CBE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Société de chant Edelweiss de Lourtier</w:t>
            </w:r>
          </w:p>
        </w:tc>
        <w:tc>
          <w:tcPr>
            <w:tcW w:w="4420" w:type="dxa"/>
            <w:shd w:val="clear" w:color="DCE6F1" w:fill="DCE6F1"/>
            <w:hideMark/>
          </w:tcPr>
          <w:p w14:paraId="43317D54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35 ans de direction de la petite Edelweiss de Lourtier</w:t>
            </w:r>
          </w:p>
        </w:tc>
      </w:tr>
      <w:tr w:rsidR="009F1C15" w:rsidRPr="009F1C15" w14:paraId="2CF76464" w14:textId="77777777" w:rsidTr="009F1C15">
        <w:trPr>
          <w:trHeight w:val="675"/>
        </w:trPr>
        <w:tc>
          <w:tcPr>
            <w:tcW w:w="860" w:type="dxa"/>
            <w:shd w:val="clear" w:color="auto" w:fill="auto"/>
            <w:hideMark/>
          </w:tcPr>
          <w:p w14:paraId="49BD16FA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lastRenderedPageBreak/>
              <w:t>Rey</w:t>
            </w:r>
          </w:p>
        </w:tc>
        <w:tc>
          <w:tcPr>
            <w:tcW w:w="1020" w:type="dxa"/>
            <w:shd w:val="clear" w:color="auto" w:fill="auto"/>
            <w:hideMark/>
          </w:tcPr>
          <w:p w14:paraId="76275E77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Guillaume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F5FFFC7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1969</w:t>
            </w:r>
          </w:p>
        </w:tc>
        <w:tc>
          <w:tcPr>
            <w:tcW w:w="1140" w:type="dxa"/>
            <w:shd w:val="clear" w:color="auto" w:fill="auto"/>
            <w:hideMark/>
          </w:tcPr>
          <w:p w14:paraId="00E45B93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Lourtier </w:t>
            </w:r>
          </w:p>
        </w:tc>
        <w:tc>
          <w:tcPr>
            <w:tcW w:w="1760" w:type="dxa"/>
            <w:shd w:val="clear" w:color="auto" w:fill="auto"/>
            <w:hideMark/>
          </w:tcPr>
          <w:p w14:paraId="5399C78E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Fifres, tambours et majorettes de St-Georges</w:t>
            </w:r>
          </w:p>
        </w:tc>
        <w:tc>
          <w:tcPr>
            <w:tcW w:w="4420" w:type="dxa"/>
            <w:shd w:val="clear" w:color="auto" w:fill="auto"/>
            <w:hideMark/>
          </w:tcPr>
          <w:p w14:paraId="4D89726B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 xml:space="preserve">30 ans de direction </w:t>
            </w:r>
          </w:p>
        </w:tc>
      </w:tr>
      <w:tr w:rsidR="009F1C15" w:rsidRPr="009F1C15" w14:paraId="033F160A" w14:textId="77777777" w:rsidTr="009F1C15">
        <w:trPr>
          <w:trHeight w:val="450"/>
        </w:trPr>
        <w:tc>
          <w:tcPr>
            <w:tcW w:w="860" w:type="dxa"/>
            <w:shd w:val="clear" w:color="DCE6F1" w:fill="DCE6F1"/>
            <w:hideMark/>
          </w:tcPr>
          <w:p w14:paraId="29D30AEC" w14:textId="0E762883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Col</w:t>
            </w:r>
            <w:r w:rsidR="00697E4A">
              <w:rPr>
                <w:rFonts w:eastAsia="Times New Roman" w:cs="Arial"/>
                <w:sz w:val="16"/>
                <w:szCs w:val="16"/>
                <w:lang w:eastAsia="fr-CH"/>
              </w:rPr>
              <w:t>l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ombin</w:t>
            </w:r>
          </w:p>
        </w:tc>
        <w:tc>
          <w:tcPr>
            <w:tcW w:w="1020" w:type="dxa"/>
            <w:shd w:val="clear" w:color="DCE6F1" w:fill="DCE6F1"/>
            <w:hideMark/>
          </w:tcPr>
          <w:p w14:paraId="2056DB39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Viviane</w:t>
            </w:r>
          </w:p>
        </w:tc>
        <w:tc>
          <w:tcPr>
            <w:tcW w:w="540" w:type="dxa"/>
            <w:shd w:val="clear" w:color="DCE6F1" w:fill="DCE6F1"/>
            <w:noWrap/>
            <w:hideMark/>
          </w:tcPr>
          <w:p w14:paraId="3F24EB3B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1960</w:t>
            </w:r>
          </w:p>
        </w:tc>
        <w:tc>
          <w:tcPr>
            <w:tcW w:w="1140" w:type="dxa"/>
            <w:shd w:val="clear" w:color="DCE6F1" w:fill="DCE6F1"/>
            <w:hideMark/>
          </w:tcPr>
          <w:p w14:paraId="066101E4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Verbier</w:t>
            </w:r>
          </w:p>
        </w:tc>
        <w:tc>
          <w:tcPr>
            <w:tcW w:w="1760" w:type="dxa"/>
            <w:shd w:val="clear" w:color="DCE6F1" w:fill="DCE6F1"/>
            <w:hideMark/>
          </w:tcPr>
          <w:p w14:paraId="529237EE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Chœur mixte La Gentiane</w:t>
            </w:r>
          </w:p>
        </w:tc>
        <w:tc>
          <w:tcPr>
            <w:tcW w:w="4420" w:type="dxa"/>
            <w:shd w:val="clear" w:color="DCE6F1" w:fill="DCE6F1"/>
            <w:hideMark/>
          </w:tcPr>
          <w:p w14:paraId="4E7896D4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 ans de présidence</w:t>
            </w:r>
          </w:p>
        </w:tc>
      </w:tr>
      <w:tr w:rsidR="009F1C15" w:rsidRPr="009F1C15" w14:paraId="5CD4EEB9" w14:textId="77777777" w:rsidTr="009F1C15">
        <w:trPr>
          <w:trHeight w:val="450"/>
        </w:trPr>
        <w:tc>
          <w:tcPr>
            <w:tcW w:w="860" w:type="dxa"/>
            <w:shd w:val="clear" w:color="auto" w:fill="auto"/>
            <w:hideMark/>
          </w:tcPr>
          <w:p w14:paraId="263D3B00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Alter</w:t>
            </w:r>
          </w:p>
        </w:tc>
        <w:tc>
          <w:tcPr>
            <w:tcW w:w="1020" w:type="dxa"/>
            <w:shd w:val="clear" w:color="auto" w:fill="auto"/>
            <w:hideMark/>
          </w:tcPr>
          <w:p w14:paraId="160D3FC7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Antoinette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554786F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1971</w:t>
            </w:r>
          </w:p>
        </w:tc>
        <w:tc>
          <w:tcPr>
            <w:tcW w:w="1140" w:type="dxa"/>
            <w:shd w:val="clear" w:color="auto" w:fill="auto"/>
            <w:hideMark/>
          </w:tcPr>
          <w:p w14:paraId="649CE43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Champsec</w:t>
            </w:r>
          </w:p>
        </w:tc>
        <w:tc>
          <w:tcPr>
            <w:tcW w:w="1760" w:type="dxa"/>
            <w:shd w:val="clear" w:color="auto" w:fill="auto"/>
            <w:hideMark/>
          </w:tcPr>
          <w:p w14:paraId="71EBB3B2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Cœurs-Unis de Champsec</w:t>
            </w:r>
          </w:p>
        </w:tc>
        <w:tc>
          <w:tcPr>
            <w:tcW w:w="4420" w:type="dxa"/>
            <w:shd w:val="clear" w:color="auto" w:fill="auto"/>
            <w:hideMark/>
          </w:tcPr>
          <w:p w14:paraId="7A59A9D3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35 ans d'activité</w:t>
            </w:r>
          </w:p>
        </w:tc>
      </w:tr>
      <w:tr w:rsidR="00697E4A" w:rsidRPr="009F1C15" w14:paraId="7FEA5735" w14:textId="77777777" w:rsidTr="00697E4A">
        <w:trPr>
          <w:trHeight w:val="451"/>
        </w:trPr>
        <w:tc>
          <w:tcPr>
            <w:tcW w:w="860" w:type="dxa"/>
            <w:shd w:val="clear" w:color="DCE6F1" w:fill="DCE6F1"/>
            <w:hideMark/>
          </w:tcPr>
          <w:p w14:paraId="6FD71EC6" w14:textId="3C2A9A43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Filliez</w:t>
            </w:r>
          </w:p>
        </w:tc>
        <w:tc>
          <w:tcPr>
            <w:tcW w:w="1020" w:type="dxa"/>
            <w:shd w:val="clear" w:color="DCE6F1" w:fill="DCE6F1"/>
            <w:hideMark/>
          </w:tcPr>
          <w:p w14:paraId="2AC47D87" w14:textId="6E4D80CC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Jessica</w:t>
            </w:r>
          </w:p>
        </w:tc>
        <w:tc>
          <w:tcPr>
            <w:tcW w:w="540" w:type="dxa"/>
            <w:shd w:val="clear" w:color="DCE6F1" w:fill="DCE6F1"/>
            <w:noWrap/>
            <w:hideMark/>
          </w:tcPr>
          <w:p w14:paraId="4F107796" w14:textId="3FED471C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1987</w:t>
            </w:r>
          </w:p>
        </w:tc>
        <w:tc>
          <w:tcPr>
            <w:tcW w:w="1140" w:type="dxa"/>
            <w:shd w:val="clear" w:color="DCE6F1" w:fill="DCE6F1"/>
            <w:hideMark/>
          </w:tcPr>
          <w:p w14:paraId="45C8A3A3" w14:textId="4D995876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Le Châble VS</w:t>
            </w:r>
          </w:p>
        </w:tc>
        <w:tc>
          <w:tcPr>
            <w:tcW w:w="1760" w:type="dxa"/>
            <w:shd w:val="clear" w:color="DCE6F1" w:fill="DCE6F1"/>
            <w:hideMark/>
          </w:tcPr>
          <w:p w14:paraId="3D3A7E81" w14:textId="4BB5EFEE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Société de Musique</w:t>
            </w:r>
            <w:r>
              <w:rPr>
                <w:rFonts w:eastAsia="Times New Roman" w:cs="Arial"/>
                <w:sz w:val="16"/>
                <w:szCs w:val="16"/>
                <w:lang w:eastAsia="fr-CH"/>
              </w:rPr>
              <w:t xml:space="preserve"> </w:t>
            </w: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l'Avenir de Bagnes</w:t>
            </w:r>
          </w:p>
        </w:tc>
        <w:tc>
          <w:tcPr>
            <w:tcW w:w="4420" w:type="dxa"/>
            <w:shd w:val="clear" w:color="DCE6F1" w:fill="DCE6F1"/>
            <w:hideMark/>
          </w:tcPr>
          <w:p w14:paraId="0813EFFC" w14:textId="44904BA7" w:rsidR="00697E4A" w:rsidRPr="009F1C15" w:rsidRDefault="00697E4A" w:rsidP="00697E4A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25 ans d'activité</w:t>
            </w:r>
          </w:p>
        </w:tc>
      </w:tr>
      <w:tr w:rsidR="009F1C15" w:rsidRPr="009F1C15" w14:paraId="37D9EC12" w14:textId="77777777" w:rsidTr="009F1C15">
        <w:trPr>
          <w:trHeight w:val="240"/>
        </w:trPr>
        <w:tc>
          <w:tcPr>
            <w:tcW w:w="860" w:type="dxa"/>
            <w:shd w:val="clear" w:color="auto" w:fill="auto"/>
            <w:hideMark/>
          </w:tcPr>
          <w:p w14:paraId="5C208317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Morelli</w:t>
            </w:r>
          </w:p>
        </w:tc>
        <w:tc>
          <w:tcPr>
            <w:tcW w:w="1020" w:type="dxa"/>
            <w:shd w:val="clear" w:color="auto" w:fill="auto"/>
            <w:hideMark/>
          </w:tcPr>
          <w:p w14:paraId="6651E67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Theo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6F04412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2007</w:t>
            </w:r>
          </w:p>
        </w:tc>
        <w:tc>
          <w:tcPr>
            <w:tcW w:w="1140" w:type="dxa"/>
            <w:shd w:val="clear" w:color="auto" w:fill="auto"/>
            <w:hideMark/>
          </w:tcPr>
          <w:p w14:paraId="11440C53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Bruson</w:t>
            </w:r>
          </w:p>
        </w:tc>
        <w:tc>
          <w:tcPr>
            <w:tcW w:w="1760" w:type="dxa"/>
            <w:shd w:val="clear" w:color="auto" w:fill="auto"/>
            <w:hideMark/>
          </w:tcPr>
          <w:p w14:paraId="7A998492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Fanfare La Concordia</w:t>
            </w:r>
          </w:p>
        </w:tc>
        <w:tc>
          <w:tcPr>
            <w:tcW w:w="4420" w:type="dxa"/>
            <w:shd w:val="clear" w:color="auto" w:fill="auto"/>
            <w:hideMark/>
          </w:tcPr>
          <w:p w14:paraId="6E7FCC9F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Champion suisse des quatuors en première catégorie</w:t>
            </w:r>
          </w:p>
        </w:tc>
      </w:tr>
      <w:tr w:rsidR="009F1C15" w:rsidRPr="009F1C15" w14:paraId="7643B5D1" w14:textId="77777777" w:rsidTr="009F1C15">
        <w:trPr>
          <w:trHeight w:val="240"/>
        </w:trPr>
        <w:tc>
          <w:tcPr>
            <w:tcW w:w="860" w:type="dxa"/>
            <w:shd w:val="clear" w:color="DCE6F1" w:fill="DCE6F1"/>
            <w:hideMark/>
          </w:tcPr>
          <w:p w14:paraId="3E422F34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Nicollier</w:t>
            </w:r>
          </w:p>
        </w:tc>
        <w:tc>
          <w:tcPr>
            <w:tcW w:w="1020" w:type="dxa"/>
            <w:shd w:val="clear" w:color="DCE6F1" w:fill="DCE6F1"/>
            <w:hideMark/>
          </w:tcPr>
          <w:p w14:paraId="0C19AE5E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Michaël</w:t>
            </w:r>
          </w:p>
        </w:tc>
        <w:tc>
          <w:tcPr>
            <w:tcW w:w="540" w:type="dxa"/>
            <w:shd w:val="clear" w:color="DCE6F1" w:fill="DCE6F1"/>
            <w:noWrap/>
            <w:hideMark/>
          </w:tcPr>
          <w:p w14:paraId="504302C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2002</w:t>
            </w:r>
          </w:p>
        </w:tc>
        <w:tc>
          <w:tcPr>
            <w:tcW w:w="1140" w:type="dxa"/>
            <w:shd w:val="clear" w:color="DCE6F1" w:fill="DCE6F1"/>
            <w:hideMark/>
          </w:tcPr>
          <w:p w14:paraId="35CE295E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Versegères</w:t>
            </w:r>
          </w:p>
        </w:tc>
        <w:tc>
          <w:tcPr>
            <w:tcW w:w="1760" w:type="dxa"/>
            <w:shd w:val="clear" w:color="DCE6F1" w:fill="DCE6F1"/>
            <w:hideMark/>
          </w:tcPr>
          <w:p w14:paraId="4115C0E8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Fanfare La Concordia</w:t>
            </w:r>
          </w:p>
        </w:tc>
        <w:tc>
          <w:tcPr>
            <w:tcW w:w="4420" w:type="dxa"/>
            <w:shd w:val="clear" w:color="DCE6F1" w:fill="DCE6F1"/>
            <w:hideMark/>
          </w:tcPr>
          <w:p w14:paraId="7A96623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Champion suisse des quatuors en première catégorie</w:t>
            </w:r>
          </w:p>
        </w:tc>
      </w:tr>
      <w:tr w:rsidR="009F1C15" w:rsidRPr="009F1C15" w14:paraId="5F3D7FDC" w14:textId="77777777" w:rsidTr="009F1C15">
        <w:trPr>
          <w:trHeight w:val="240"/>
        </w:trPr>
        <w:tc>
          <w:tcPr>
            <w:tcW w:w="860" w:type="dxa"/>
            <w:shd w:val="clear" w:color="auto" w:fill="auto"/>
            <w:hideMark/>
          </w:tcPr>
          <w:p w14:paraId="1EA31647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Farquet</w:t>
            </w:r>
          </w:p>
        </w:tc>
        <w:tc>
          <w:tcPr>
            <w:tcW w:w="1020" w:type="dxa"/>
            <w:shd w:val="clear" w:color="auto" w:fill="auto"/>
            <w:hideMark/>
          </w:tcPr>
          <w:p w14:paraId="719A654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Lisa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B2D2E10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2004</w:t>
            </w:r>
          </w:p>
        </w:tc>
        <w:tc>
          <w:tcPr>
            <w:tcW w:w="1140" w:type="dxa"/>
            <w:shd w:val="clear" w:color="auto" w:fill="auto"/>
            <w:hideMark/>
          </w:tcPr>
          <w:p w14:paraId="1F4CF5A7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Levron</w:t>
            </w:r>
          </w:p>
        </w:tc>
        <w:tc>
          <w:tcPr>
            <w:tcW w:w="1760" w:type="dxa"/>
            <w:shd w:val="clear" w:color="auto" w:fill="auto"/>
            <w:hideMark/>
          </w:tcPr>
          <w:p w14:paraId="6678D95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Fanfare La Concordia</w:t>
            </w:r>
          </w:p>
        </w:tc>
        <w:tc>
          <w:tcPr>
            <w:tcW w:w="4420" w:type="dxa"/>
            <w:shd w:val="clear" w:color="auto" w:fill="auto"/>
            <w:hideMark/>
          </w:tcPr>
          <w:p w14:paraId="4536B7FF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Championne suisse des quatuors en première catégorie</w:t>
            </w:r>
          </w:p>
        </w:tc>
      </w:tr>
      <w:tr w:rsidR="009F1C15" w:rsidRPr="009F1C15" w14:paraId="7C899154" w14:textId="77777777" w:rsidTr="009F1C15">
        <w:trPr>
          <w:trHeight w:val="240"/>
        </w:trPr>
        <w:tc>
          <w:tcPr>
            <w:tcW w:w="860" w:type="dxa"/>
            <w:shd w:val="clear" w:color="DCE6F1" w:fill="DCE6F1"/>
            <w:hideMark/>
          </w:tcPr>
          <w:p w14:paraId="555F0D09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Farquet</w:t>
            </w:r>
          </w:p>
        </w:tc>
        <w:tc>
          <w:tcPr>
            <w:tcW w:w="1020" w:type="dxa"/>
            <w:shd w:val="clear" w:color="DCE6F1" w:fill="DCE6F1"/>
            <w:hideMark/>
          </w:tcPr>
          <w:p w14:paraId="3A84049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Lucie</w:t>
            </w:r>
          </w:p>
        </w:tc>
        <w:tc>
          <w:tcPr>
            <w:tcW w:w="540" w:type="dxa"/>
            <w:shd w:val="clear" w:color="DCE6F1" w:fill="DCE6F1"/>
            <w:noWrap/>
            <w:hideMark/>
          </w:tcPr>
          <w:p w14:paraId="75B1B58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2006</w:t>
            </w:r>
          </w:p>
        </w:tc>
        <w:tc>
          <w:tcPr>
            <w:tcW w:w="1140" w:type="dxa"/>
            <w:shd w:val="clear" w:color="DCE6F1" w:fill="DCE6F1"/>
            <w:hideMark/>
          </w:tcPr>
          <w:p w14:paraId="3D8EDD1B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Levron</w:t>
            </w:r>
          </w:p>
        </w:tc>
        <w:tc>
          <w:tcPr>
            <w:tcW w:w="1760" w:type="dxa"/>
            <w:shd w:val="clear" w:color="DCE6F1" w:fill="DCE6F1"/>
            <w:hideMark/>
          </w:tcPr>
          <w:p w14:paraId="2CC52A74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Fanfare La Concordia</w:t>
            </w:r>
          </w:p>
        </w:tc>
        <w:tc>
          <w:tcPr>
            <w:tcW w:w="4420" w:type="dxa"/>
            <w:shd w:val="clear" w:color="DCE6F1" w:fill="DCE6F1"/>
            <w:hideMark/>
          </w:tcPr>
          <w:p w14:paraId="22FA6F39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Championne suisse des quatuors en première catégorie</w:t>
            </w:r>
          </w:p>
        </w:tc>
      </w:tr>
    </w:tbl>
    <w:p w14:paraId="39FC1814" w14:textId="17348AF7" w:rsidR="00E56F69" w:rsidRDefault="00E56F69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p w14:paraId="55C3D516" w14:textId="77777777" w:rsidR="00E56F69" w:rsidRDefault="00E56F69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p w14:paraId="6C5B1858" w14:textId="552258C8" w:rsidR="00E56F69" w:rsidRPr="00E56F69" w:rsidRDefault="00E56F69" w:rsidP="00F43FB1">
      <w:pPr>
        <w:spacing w:line="240" w:lineRule="auto"/>
        <w:contextualSpacing/>
        <w:jc w:val="both"/>
        <w:rPr>
          <w:rFonts w:cs="Arial"/>
          <w:b/>
          <w:bCs/>
          <w:szCs w:val="22"/>
        </w:rPr>
      </w:pPr>
      <w:r w:rsidRPr="00E56F69">
        <w:rPr>
          <w:rFonts w:cs="Arial"/>
          <w:b/>
          <w:bCs/>
          <w:szCs w:val="22"/>
        </w:rPr>
        <w:t>Mérites spéciaux</w:t>
      </w:r>
    </w:p>
    <w:p w14:paraId="78E70F16" w14:textId="4C574BE1" w:rsidR="00E56F69" w:rsidRDefault="00E56F69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tbl>
      <w:tblPr>
        <w:tblW w:w="9751" w:type="dxa"/>
        <w:tblInd w:w="-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378"/>
        <w:gridCol w:w="709"/>
        <w:gridCol w:w="1134"/>
        <w:gridCol w:w="5670"/>
      </w:tblGrid>
      <w:tr w:rsidR="009F1C15" w:rsidRPr="009F1C15" w14:paraId="1335F2E0" w14:textId="77777777" w:rsidTr="00260CEE">
        <w:trPr>
          <w:trHeight w:val="2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C76B0B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Hendrikx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10660099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Marie-France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3431B630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22729A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Vollèges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36667226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Pour ses recherches et réalisations sur les femmes dans l'alpinisme</w:t>
            </w:r>
          </w:p>
        </w:tc>
      </w:tr>
      <w:tr w:rsidR="009F1C15" w:rsidRPr="009F1C15" w14:paraId="7A6740C8" w14:textId="77777777" w:rsidTr="00260CEE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3167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Michaud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EE78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Régis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5853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1CC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Verbier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4FA5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Pour son engagement dans le sport handicap</w:t>
            </w:r>
          </w:p>
        </w:tc>
      </w:tr>
      <w:tr w:rsidR="009F1C15" w:rsidRPr="009F1C15" w14:paraId="51BFD02E" w14:textId="77777777" w:rsidTr="00697E4A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662D42AC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Gailland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7163B0CD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Steve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18828D07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63691664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Versegères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14:paraId="22A5E7F1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Pour sa carrière de motocross</w:t>
            </w:r>
          </w:p>
        </w:tc>
      </w:tr>
      <w:tr w:rsidR="009F1C15" w:rsidRPr="009F1C15" w14:paraId="3BA9774C" w14:textId="77777777" w:rsidTr="00697E4A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F9C9" w14:textId="77777777" w:rsid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Coppens</w:t>
            </w:r>
          </w:p>
          <w:p w14:paraId="46A2676D" w14:textId="1E95D38A" w:rsidR="00697E4A" w:rsidRPr="009F1C15" w:rsidRDefault="00697E4A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>
              <w:rPr>
                <w:rFonts w:eastAsia="Times New Roman" w:cs="Arial"/>
                <w:sz w:val="16"/>
                <w:szCs w:val="16"/>
                <w:lang w:eastAsia="fr-CH"/>
              </w:rPr>
              <w:t>Roux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8835" w14:textId="77777777" w:rsid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Mike</w:t>
            </w:r>
          </w:p>
          <w:p w14:paraId="5F669DF5" w14:textId="76239B86" w:rsidR="00697E4A" w:rsidRPr="009F1C15" w:rsidRDefault="00697E4A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>
              <w:rPr>
                <w:rFonts w:eastAsia="Times New Roman" w:cs="Arial"/>
                <w:sz w:val="16"/>
                <w:szCs w:val="16"/>
                <w:lang w:eastAsia="fr-CH"/>
              </w:rPr>
              <w:t>Christophe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69FC" w14:textId="77777777" w:rsid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1979</w:t>
            </w:r>
          </w:p>
          <w:p w14:paraId="7EC6A647" w14:textId="2189DBB7" w:rsidR="00697E4A" w:rsidRPr="009F1C15" w:rsidRDefault="00697E4A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12A5" w14:textId="77777777" w:rsidR="009F1C15" w:rsidRDefault="009F1C15" w:rsidP="00697E4A">
            <w:pPr>
              <w:spacing w:before="120"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Verbier</w:t>
            </w:r>
          </w:p>
          <w:p w14:paraId="25E5EFAD" w14:textId="40BEB5ED" w:rsidR="00697E4A" w:rsidRPr="009F1C15" w:rsidRDefault="00697E4A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FE7B" w14:textId="77777777" w:rsidR="009F1C15" w:rsidRPr="009F1C15" w:rsidRDefault="009F1C15" w:rsidP="009F1C15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fr-CH"/>
              </w:rPr>
            </w:pPr>
            <w:r w:rsidRPr="009F1C15">
              <w:rPr>
                <w:rFonts w:eastAsia="Times New Roman" w:cs="Arial"/>
                <w:sz w:val="16"/>
                <w:szCs w:val="16"/>
                <w:lang w:eastAsia="fr-CH"/>
              </w:rPr>
              <w:t>Champion suisse de rallye</w:t>
            </w:r>
          </w:p>
        </w:tc>
      </w:tr>
    </w:tbl>
    <w:p w14:paraId="4C06C8DC" w14:textId="77777777" w:rsidR="009F1C15" w:rsidRPr="009F1C15" w:rsidRDefault="009F1C15" w:rsidP="00F43FB1">
      <w:pPr>
        <w:spacing w:line="240" w:lineRule="auto"/>
        <w:contextualSpacing/>
        <w:jc w:val="both"/>
        <w:rPr>
          <w:rFonts w:cs="Arial"/>
          <w:szCs w:val="22"/>
        </w:rPr>
      </w:pPr>
    </w:p>
    <w:p w14:paraId="64D7F6C5" w14:textId="77777777" w:rsidR="005D66C6" w:rsidRPr="00E115FB" w:rsidRDefault="005D66C6" w:rsidP="00F43FB1">
      <w:pPr>
        <w:spacing w:line="240" w:lineRule="auto"/>
        <w:contextualSpacing/>
        <w:jc w:val="both"/>
        <w:rPr>
          <w:rFonts w:cs="Arial"/>
          <w:b/>
          <w:color w:val="0067A5" w:themeColor="text2"/>
          <w:sz w:val="28"/>
          <w:szCs w:val="28"/>
        </w:rPr>
      </w:pPr>
    </w:p>
    <w:p w14:paraId="4C22D083" w14:textId="77777777" w:rsidR="004C5C74" w:rsidRDefault="004C5C74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6EA60F79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73AC85A5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3C901256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7E1C4FC5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1F2D334D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2415D8D5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1D74C8DE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244AB7CE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617A146E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236E9B73" w14:textId="77777777" w:rsidR="00816F7F" w:rsidRDefault="00816F7F" w:rsidP="00A46D69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p w14:paraId="654E5C4C" w14:textId="1699235A" w:rsidR="00816F7F" w:rsidRPr="00253C2C" w:rsidRDefault="00816F7F" w:rsidP="00816F7F">
      <w:pPr>
        <w:tabs>
          <w:tab w:val="left" w:pos="2977"/>
        </w:tabs>
        <w:spacing w:line="240" w:lineRule="auto"/>
        <w:rPr>
          <w:rFonts w:cs="Arial"/>
          <w:szCs w:val="22"/>
        </w:rPr>
      </w:pPr>
    </w:p>
    <w:sectPr w:rsidR="00816F7F" w:rsidRPr="00253C2C" w:rsidSect="00857B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2268" w:right="1134" w:bottom="1134" w:left="2041" w:header="907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3754" w14:textId="77777777" w:rsidR="00DF2117" w:rsidRDefault="00DF2117" w:rsidP="009D65B7">
      <w:pPr>
        <w:spacing w:line="240" w:lineRule="auto"/>
      </w:pPr>
      <w:r>
        <w:separator/>
      </w:r>
    </w:p>
  </w:endnote>
  <w:endnote w:type="continuationSeparator" w:id="0">
    <w:p w14:paraId="1A4BD53A" w14:textId="77777777" w:rsidR="00DF2117" w:rsidRDefault="00DF2117" w:rsidP="009D6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tto Offc">
    <w:altName w:val="Calibri"/>
    <w:panose1 w:val="020B0604020202020204"/>
    <w:charset w:val="4D"/>
    <w:family w:val="swiss"/>
    <w:pitch w:val="variable"/>
    <w:sig w:usb0="00000003" w:usb1="4000E07B" w:usb2="00000008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20AA" w14:textId="33108435" w:rsidR="00550402" w:rsidRPr="002929F1" w:rsidRDefault="003D0611" w:rsidP="003D7B49">
    <w:pPr>
      <w:spacing w:line="200" w:lineRule="exact"/>
      <w:rPr>
        <w:b/>
        <w:sz w:val="16"/>
        <w:szCs w:val="16"/>
      </w:rPr>
    </w:pPr>
    <w:r>
      <w:rPr>
        <w:rFonts w:cs="Arial"/>
        <w:sz w:val="16"/>
        <w:szCs w:val="16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F1F7" w14:textId="57CE0B6C" w:rsidR="009D65B7" w:rsidRPr="002929F1" w:rsidRDefault="009F24F1" w:rsidP="002929F1">
    <w:pPr>
      <w:spacing w:line="200" w:lineRule="exact"/>
      <w:rPr>
        <w:b/>
        <w:sz w:val="16"/>
        <w:szCs w:val="16"/>
      </w:rPr>
    </w:pPr>
    <w:r w:rsidRPr="002929F1">
      <w:rPr>
        <w:rFonts w:cs="Arial"/>
        <w:sz w:val="16"/>
        <w:szCs w:val="16"/>
      </w:rPr>
      <w:t xml:space="preserve">                           </w:t>
    </w:r>
    <w:r w:rsidR="002929F1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FD15" w14:textId="77777777" w:rsidR="00DF2117" w:rsidRDefault="00DF2117" w:rsidP="009D65B7">
      <w:pPr>
        <w:spacing w:line="240" w:lineRule="auto"/>
      </w:pPr>
      <w:r>
        <w:separator/>
      </w:r>
    </w:p>
  </w:footnote>
  <w:footnote w:type="continuationSeparator" w:id="0">
    <w:p w14:paraId="10B308CC" w14:textId="77777777" w:rsidR="00DF2117" w:rsidRDefault="00DF2117" w:rsidP="009D6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A37C16E" w14:textId="77777777" w:rsidR="00C053CD" w:rsidRDefault="00C053CD">
        <w:pPr>
          <w:pStyle w:val="En-tte"/>
          <w:jc w:val="right"/>
        </w:pPr>
        <w:r w:rsidRPr="00C053CD">
          <w:rPr>
            <w:b/>
            <w:bCs/>
            <w:color w:val="0067A5"/>
            <w:szCs w:val="22"/>
          </w:rPr>
          <w:fldChar w:fldCharType="begin"/>
        </w:r>
        <w:r w:rsidRPr="00C053CD">
          <w:rPr>
            <w:b/>
            <w:bCs/>
            <w:color w:val="0067A5"/>
            <w:szCs w:val="22"/>
          </w:rPr>
          <w:instrText>PAGE</w:instrText>
        </w:r>
        <w:r w:rsidRPr="00C053CD">
          <w:rPr>
            <w:b/>
            <w:bCs/>
            <w:color w:val="0067A5"/>
            <w:szCs w:val="22"/>
          </w:rPr>
          <w:fldChar w:fldCharType="separate"/>
        </w:r>
        <w:r w:rsidR="00113CD6">
          <w:rPr>
            <w:b/>
            <w:bCs/>
            <w:noProof/>
            <w:color w:val="0067A5"/>
            <w:szCs w:val="22"/>
          </w:rPr>
          <w:t>2</w:t>
        </w:r>
        <w:r w:rsidRPr="00C053CD">
          <w:rPr>
            <w:b/>
            <w:bCs/>
            <w:color w:val="0067A5"/>
            <w:szCs w:val="22"/>
          </w:rPr>
          <w:fldChar w:fldCharType="end"/>
        </w:r>
        <w:r w:rsidRPr="00C053CD">
          <w:rPr>
            <w:color w:val="0067A5"/>
            <w:szCs w:val="22"/>
            <w:lang w:val="fr-FR"/>
          </w:rPr>
          <w:t xml:space="preserve"> sur </w:t>
        </w:r>
        <w:r w:rsidRPr="00C053CD">
          <w:rPr>
            <w:b/>
            <w:bCs/>
            <w:color w:val="0067A5"/>
            <w:szCs w:val="22"/>
          </w:rPr>
          <w:fldChar w:fldCharType="begin"/>
        </w:r>
        <w:r w:rsidRPr="00C053CD">
          <w:rPr>
            <w:b/>
            <w:bCs/>
            <w:color w:val="0067A5"/>
            <w:szCs w:val="22"/>
          </w:rPr>
          <w:instrText>NUMPAGES</w:instrText>
        </w:r>
        <w:r w:rsidRPr="00C053CD">
          <w:rPr>
            <w:b/>
            <w:bCs/>
            <w:color w:val="0067A5"/>
            <w:szCs w:val="22"/>
          </w:rPr>
          <w:fldChar w:fldCharType="separate"/>
        </w:r>
        <w:r w:rsidR="00113CD6">
          <w:rPr>
            <w:b/>
            <w:bCs/>
            <w:noProof/>
            <w:color w:val="0067A5"/>
            <w:szCs w:val="22"/>
          </w:rPr>
          <w:t>2</w:t>
        </w:r>
        <w:r w:rsidRPr="00C053CD">
          <w:rPr>
            <w:b/>
            <w:bCs/>
            <w:color w:val="0067A5"/>
            <w:szCs w:val="22"/>
          </w:rPr>
          <w:fldChar w:fldCharType="end"/>
        </w:r>
      </w:p>
    </w:sdtContent>
  </w:sdt>
  <w:p w14:paraId="18044911" w14:textId="77777777" w:rsidR="009D65B7" w:rsidRDefault="009D65B7" w:rsidP="009D65B7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35E6" w14:textId="77777777" w:rsidR="009D65B7" w:rsidRPr="000A7D2D" w:rsidRDefault="009D65B7">
    <w:pPr>
      <w:pStyle w:val="En-tte"/>
    </w:pPr>
    <w:r w:rsidRPr="000A7D2D"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5DB59138" wp14:editId="199107CF">
          <wp:simplePos x="0" y="0"/>
          <wp:positionH relativeFrom="page">
            <wp:posOffset>574766</wp:posOffset>
          </wp:positionH>
          <wp:positionV relativeFrom="page">
            <wp:posOffset>575477</wp:posOffset>
          </wp:positionV>
          <wp:extent cx="1994400" cy="71137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e Val de Bagnes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711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859"/>
    <w:multiLevelType w:val="multilevel"/>
    <w:tmpl w:val="0302D6BE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77190"/>
    <w:multiLevelType w:val="hybridMultilevel"/>
    <w:tmpl w:val="3B8E0FF2"/>
    <w:lvl w:ilvl="0" w:tplc="C5004620">
      <w:start w:val="1"/>
      <w:numFmt w:val="decimalZero"/>
      <w:lvlText w:val="%1"/>
      <w:lvlJc w:val="left"/>
      <w:pPr>
        <w:ind w:left="1713" w:hanging="360"/>
      </w:pPr>
      <w:rPr>
        <w:rFonts w:hint="default"/>
      </w:rPr>
    </w:lvl>
    <w:lvl w:ilvl="1" w:tplc="171AA66E">
      <w:numFmt w:val="bullet"/>
      <w:lvlText w:val="-"/>
      <w:lvlJc w:val="left"/>
      <w:pPr>
        <w:ind w:left="2508" w:hanging="435"/>
      </w:pPr>
      <w:rPr>
        <w:rFonts w:ascii="Arial" w:eastAsia="Times New Roman" w:hAnsi="Arial" w:cs="Arial" w:hint="default"/>
      </w:rPr>
    </w:lvl>
    <w:lvl w:ilvl="2" w:tplc="100C001B" w:tentative="1">
      <w:start w:val="1"/>
      <w:numFmt w:val="lowerRoman"/>
      <w:lvlText w:val="%3."/>
      <w:lvlJc w:val="right"/>
      <w:pPr>
        <w:ind w:left="3153" w:hanging="180"/>
      </w:pPr>
    </w:lvl>
    <w:lvl w:ilvl="3" w:tplc="100C000F" w:tentative="1">
      <w:start w:val="1"/>
      <w:numFmt w:val="decimal"/>
      <w:lvlText w:val="%4."/>
      <w:lvlJc w:val="left"/>
      <w:pPr>
        <w:ind w:left="3873" w:hanging="360"/>
      </w:pPr>
    </w:lvl>
    <w:lvl w:ilvl="4" w:tplc="100C0019" w:tentative="1">
      <w:start w:val="1"/>
      <w:numFmt w:val="lowerLetter"/>
      <w:lvlText w:val="%5."/>
      <w:lvlJc w:val="left"/>
      <w:pPr>
        <w:ind w:left="4593" w:hanging="360"/>
      </w:pPr>
    </w:lvl>
    <w:lvl w:ilvl="5" w:tplc="100C001B" w:tentative="1">
      <w:start w:val="1"/>
      <w:numFmt w:val="lowerRoman"/>
      <w:lvlText w:val="%6."/>
      <w:lvlJc w:val="right"/>
      <w:pPr>
        <w:ind w:left="5313" w:hanging="180"/>
      </w:pPr>
    </w:lvl>
    <w:lvl w:ilvl="6" w:tplc="100C000F" w:tentative="1">
      <w:start w:val="1"/>
      <w:numFmt w:val="decimal"/>
      <w:lvlText w:val="%7."/>
      <w:lvlJc w:val="left"/>
      <w:pPr>
        <w:ind w:left="6033" w:hanging="360"/>
      </w:pPr>
    </w:lvl>
    <w:lvl w:ilvl="7" w:tplc="100C0019" w:tentative="1">
      <w:start w:val="1"/>
      <w:numFmt w:val="lowerLetter"/>
      <w:lvlText w:val="%8."/>
      <w:lvlJc w:val="left"/>
      <w:pPr>
        <w:ind w:left="6753" w:hanging="360"/>
      </w:pPr>
    </w:lvl>
    <w:lvl w:ilvl="8" w:tplc="10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5D6F9F"/>
    <w:multiLevelType w:val="hybridMultilevel"/>
    <w:tmpl w:val="4D46FA7C"/>
    <w:lvl w:ilvl="0" w:tplc="1CE4A0B6">
      <w:start w:val="1"/>
      <w:numFmt w:val="bullet"/>
      <w:pStyle w:val="PUCE"/>
      <w:lvlText w:val="-"/>
      <w:lvlJc w:val="left"/>
      <w:pPr>
        <w:tabs>
          <w:tab w:val="num" w:pos="720"/>
        </w:tabs>
        <w:ind w:left="720" w:hanging="360"/>
      </w:pPr>
      <w:rPr>
        <w:rFonts w:ascii="Netto Offc" w:hAnsi="Netto Offc" w:hint="default"/>
        <w:b w:val="0"/>
        <w:i w:val="0"/>
        <w:color w:val="F4833D"/>
        <w:sz w:val="20"/>
        <w:u w:val="none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621C"/>
    <w:multiLevelType w:val="multilevel"/>
    <w:tmpl w:val="0302D6BE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23DA4"/>
    <w:multiLevelType w:val="multilevel"/>
    <w:tmpl w:val="0302D6BE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C48B8"/>
    <w:multiLevelType w:val="hybridMultilevel"/>
    <w:tmpl w:val="4F6C5762"/>
    <w:lvl w:ilvl="0" w:tplc="C4CE8FCA">
      <w:start w:val="4"/>
      <w:numFmt w:val="decimalZero"/>
      <w:lvlText w:val="%1."/>
      <w:lvlJc w:val="left"/>
      <w:pPr>
        <w:ind w:left="2138" w:hanging="360"/>
      </w:pPr>
      <w:rPr>
        <w:rFonts w:hint="default"/>
        <w:color w:val="0067A5" w:themeColor="text2"/>
      </w:rPr>
    </w:lvl>
    <w:lvl w:ilvl="1" w:tplc="100C0019" w:tentative="1">
      <w:start w:val="1"/>
      <w:numFmt w:val="lowerLetter"/>
      <w:lvlText w:val="%2."/>
      <w:lvlJc w:val="left"/>
      <w:pPr>
        <w:ind w:left="2858" w:hanging="360"/>
      </w:pPr>
    </w:lvl>
    <w:lvl w:ilvl="2" w:tplc="100C001B" w:tentative="1">
      <w:start w:val="1"/>
      <w:numFmt w:val="lowerRoman"/>
      <w:lvlText w:val="%3."/>
      <w:lvlJc w:val="right"/>
      <w:pPr>
        <w:ind w:left="3578" w:hanging="180"/>
      </w:pPr>
    </w:lvl>
    <w:lvl w:ilvl="3" w:tplc="100C000F" w:tentative="1">
      <w:start w:val="1"/>
      <w:numFmt w:val="decimal"/>
      <w:lvlText w:val="%4."/>
      <w:lvlJc w:val="left"/>
      <w:pPr>
        <w:ind w:left="4298" w:hanging="360"/>
      </w:pPr>
    </w:lvl>
    <w:lvl w:ilvl="4" w:tplc="100C0019" w:tentative="1">
      <w:start w:val="1"/>
      <w:numFmt w:val="lowerLetter"/>
      <w:lvlText w:val="%5."/>
      <w:lvlJc w:val="left"/>
      <w:pPr>
        <w:ind w:left="5018" w:hanging="360"/>
      </w:pPr>
    </w:lvl>
    <w:lvl w:ilvl="5" w:tplc="100C001B" w:tentative="1">
      <w:start w:val="1"/>
      <w:numFmt w:val="lowerRoman"/>
      <w:lvlText w:val="%6."/>
      <w:lvlJc w:val="right"/>
      <w:pPr>
        <w:ind w:left="5738" w:hanging="180"/>
      </w:pPr>
    </w:lvl>
    <w:lvl w:ilvl="6" w:tplc="100C000F" w:tentative="1">
      <w:start w:val="1"/>
      <w:numFmt w:val="decimal"/>
      <w:lvlText w:val="%7."/>
      <w:lvlJc w:val="left"/>
      <w:pPr>
        <w:ind w:left="6458" w:hanging="360"/>
      </w:pPr>
    </w:lvl>
    <w:lvl w:ilvl="7" w:tplc="100C0019" w:tentative="1">
      <w:start w:val="1"/>
      <w:numFmt w:val="lowerLetter"/>
      <w:lvlText w:val="%8."/>
      <w:lvlJc w:val="left"/>
      <w:pPr>
        <w:ind w:left="7178" w:hanging="360"/>
      </w:pPr>
    </w:lvl>
    <w:lvl w:ilvl="8" w:tplc="10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F7A1C9C"/>
    <w:multiLevelType w:val="multilevel"/>
    <w:tmpl w:val="84F8BEE0"/>
    <w:numStyleLink w:val="Style1"/>
  </w:abstractNum>
  <w:abstractNum w:abstractNumId="7" w15:restartNumberingAfterBreak="0">
    <w:nsid w:val="3144422E"/>
    <w:multiLevelType w:val="hybridMultilevel"/>
    <w:tmpl w:val="B5668266"/>
    <w:lvl w:ilvl="0" w:tplc="2B26C6E6">
      <w:start w:val="1"/>
      <w:numFmt w:val="decimalZero"/>
      <w:lvlText w:val="%1."/>
      <w:lvlJc w:val="left"/>
      <w:pPr>
        <w:ind w:left="1778" w:hanging="360"/>
      </w:pPr>
      <w:rPr>
        <w:rFonts w:ascii="Arial" w:eastAsiaTheme="minorHAnsi" w:hAnsi="Arial" w:cs="Arial"/>
      </w:rPr>
    </w:lvl>
    <w:lvl w:ilvl="1" w:tplc="100C0019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3DB04C6"/>
    <w:multiLevelType w:val="hybridMultilevel"/>
    <w:tmpl w:val="5B4265F4"/>
    <w:lvl w:ilvl="0" w:tplc="43F0E31C">
      <w:start w:val="1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B51E56"/>
    <w:multiLevelType w:val="hybridMultilevel"/>
    <w:tmpl w:val="2CAA03F0"/>
    <w:lvl w:ilvl="0" w:tplc="C494D99E">
      <w:start w:val="1"/>
      <w:numFmt w:val="decimalZero"/>
      <w:lvlText w:val="%1"/>
      <w:lvlJc w:val="left"/>
      <w:pPr>
        <w:ind w:left="1422" w:hanging="43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067" w:hanging="360"/>
      </w:pPr>
    </w:lvl>
    <w:lvl w:ilvl="2" w:tplc="100C001B" w:tentative="1">
      <w:start w:val="1"/>
      <w:numFmt w:val="lowerRoman"/>
      <w:lvlText w:val="%3."/>
      <w:lvlJc w:val="right"/>
      <w:pPr>
        <w:ind w:left="2787" w:hanging="180"/>
      </w:pPr>
    </w:lvl>
    <w:lvl w:ilvl="3" w:tplc="100C000F" w:tentative="1">
      <w:start w:val="1"/>
      <w:numFmt w:val="decimal"/>
      <w:lvlText w:val="%4."/>
      <w:lvlJc w:val="left"/>
      <w:pPr>
        <w:ind w:left="3507" w:hanging="360"/>
      </w:pPr>
    </w:lvl>
    <w:lvl w:ilvl="4" w:tplc="100C0019" w:tentative="1">
      <w:start w:val="1"/>
      <w:numFmt w:val="lowerLetter"/>
      <w:lvlText w:val="%5."/>
      <w:lvlJc w:val="left"/>
      <w:pPr>
        <w:ind w:left="4227" w:hanging="360"/>
      </w:pPr>
    </w:lvl>
    <w:lvl w:ilvl="5" w:tplc="100C001B" w:tentative="1">
      <w:start w:val="1"/>
      <w:numFmt w:val="lowerRoman"/>
      <w:lvlText w:val="%6."/>
      <w:lvlJc w:val="right"/>
      <w:pPr>
        <w:ind w:left="4947" w:hanging="180"/>
      </w:pPr>
    </w:lvl>
    <w:lvl w:ilvl="6" w:tplc="100C000F" w:tentative="1">
      <w:start w:val="1"/>
      <w:numFmt w:val="decimal"/>
      <w:lvlText w:val="%7."/>
      <w:lvlJc w:val="left"/>
      <w:pPr>
        <w:ind w:left="5667" w:hanging="360"/>
      </w:pPr>
    </w:lvl>
    <w:lvl w:ilvl="7" w:tplc="100C0019" w:tentative="1">
      <w:start w:val="1"/>
      <w:numFmt w:val="lowerLetter"/>
      <w:lvlText w:val="%8."/>
      <w:lvlJc w:val="left"/>
      <w:pPr>
        <w:ind w:left="6387" w:hanging="360"/>
      </w:pPr>
    </w:lvl>
    <w:lvl w:ilvl="8" w:tplc="100C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0" w15:restartNumberingAfterBreak="0">
    <w:nsid w:val="3CCB007E"/>
    <w:multiLevelType w:val="hybridMultilevel"/>
    <w:tmpl w:val="BF52282C"/>
    <w:lvl w:ilvl="0" w:tplc="24B0C254">
      <w:start w:val="1"/>
      <w:numFmt w:val="decimalZero"/>
      <w:lvlText w:val="%1."/>
      <w:lvlJc w:val="left"/>
      <w:pPr>
        <w:ind w:left="177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0096AB7"/>
    <w:multiLevelType w:val="hybridMultilevel"/>
    <w:tmpl w:val="8E223494"/>
    <w:lvl w:ilvl="0" w:tplc="84C62754">
      <w:start w:val="1"/>
      <w:numFmt w:val="decimalZero"/>
      <w:lvlText w:val="%1"/>
      <w:lvlJc w:val="left"/>
      <w:pPr>
        <w:ind w:left="1713" w:hanging="360"/>
      </w:pPr>
      <w:rPr>
        <w:rFonts w:hint="default"/>
        <w:lang w:val="fr-CH"/>
      </w:rPr>
    </w:lvl>
    <w:lvl w:ilvl="1" w:tplc="21D8A27C">
      <w:start w:val="1"/>
      <w:numFmt w:val="decimal"/>
      <w:lvlText w:val="%2"/>
      <w:lvlJc w:val="left"/>
      <w:pPr>
        <w:ind w:left="2493" w:hanging="42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3153" w:hanging="180"/>
      </w:pPr>
    </w:lvl>
    <w:lvl w:ilvl="3" w:tplc="100C000F" w:tentative="1">
      <w:start w:val="1"/>
      <w:numFmt w:val="decimal"/>
      <w:lvlText w:val="%4."/>
      <w:lvlJc w:val="left"/>
      <w:pPr>
        <w:ind w:left="3873" w:hanging="360"/>
      </w:pPr>
    </w:lvl>
    <w:lvl w:ilvl="4" w:tplc="100C0019" w:tentative="1">
      <w:start w:val="1"/>
      <w:numFmt w:val="lowerLetter"/>
      <w:lvlText w:val="%5."/>
      <w:lvlJc w:val="left"/>
      <w:pPr>
        <w:ind w:left="4593" w:hanging="360"/>
      </w:pPr>
    </w:lvl>
    <w:lvl w:ilvl="5" w:tplc="100C001B" w:tentative="1">
      <w:start w:val="1"/>
      <w:numFmt w:val="lowerRoman"/>
      <w:lvlText w:val="%6."/>
      <w:lvlJc w:val="right"/>
      <w:pPr>
        <w:ind w:left="5313" w:hanging="180"/>
      </w:pPr>
    </w:lvl>
    <w:lvl w:ilvl="6" w:tplc="100C000F" w:tentative="1">
      <w:start w:val="1"/>
      <w:numFmt w:val="decimal"/>
      <w:lvlText w:val="%7."/>
      <w:lvlJc w:val="left"/>
      <w:pPr>
        <w:ind w:left="6033" w:hanging="360"/>
      </w:pPr>
    </w:lvl>
    <w:lvl w:ilvl="7" w:tplc="100C0019" w:tentative="1">
      <w:start w:val="1"/>
      <w:numFmt w:val="lowerLetter"/>
      <w:lvlText w:val="%8."/>
      <w:lvlJc w:val="left"/>
      <w:pPr>
        <w:ind w:left="6753" w:hanging="360"/>
      </w:pPr>
    </w:lvl>
    <w:lvl w:ilvl="8" w:tplc="10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EB63243"/>
    <w:multiLevelType w:val="multilevel"/>
    <w:tmpl w:val="0302D6BE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744CD"/>
    <w:multiLevelType w:val="multilevel"/>
    <w:tmpl w:val="0302D6BE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3447A"/>
    <w:multiLevelType w:val="hybridMultilevel"/>
    <w:tmpl w:val="B4F48EBE"/>
    <w:lvl w:ilvl="0" w:tplc="F31E6352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AF1DA3"/>
    <w:multiLevelType w:val="hybridMultilevel"/>
    <w:tmpl w:val="3514A6E6"/>
    <w:lvl w:ilvl="0" w:tplc="831683E8">
      <w:start w:val="1"/>
      <w:numFmt w:val="decimalZero"/>
      <w:lvlText w:val="%1."/>
      <w:lvlJc w:val="left"/>
      <w:pPr>
        <w:ind w:left="177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9BA3381"/>
    <w:multiLevelType w:val="multilevel"/>
    <w:tmpl w:val="84F8BEE0"/>
    <w:styleLink w:val="Style1"/>
    <w:lvl w:ilvl="0">
      <w:start w:val="1"/>
      <w:numFmt w:val="decimalZero"/>
      <w:lvlText w:val="%1."/>
      <w:lvlJc w:val="left"/>
      <w:pPr>
        <w:ind w:left="1778" w:hanging="360"/>
      </w:pPr>
      <w:rPr>
        <w:rFonts w:hint="default"/>
        <w:color w:val="0067A5" w:themeColor="text2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CB452D5"/>
    <w:multiLevelType w:val="hybridMultilevel"/>
    <w:tmpl w:val="8DE62B80"/>
    <w:lvl w:ilvl="0" w:tplc="8E444654">
      <w:start w:val="1"/>
      <w:numFmt w:val="decimalZero"/>
      <w:lvlText w:val="%1"/>
      <w:lvlJc w:val="left"/>
      <w:pPr>
        <w:ind w:left="987" w:hanging="42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6"/>
    <w:lvlOverride w:ilvl="0">
      <w:lvl w:ilvl="0">
        <w:start w:val="1"/>
        <w:numFmt w:val="decimalZero"/>
        <w:lvlText w:val="%1."/>
        <w:lvlJc w:val="left"/>
        <w:pPr>
          <w:ind w:left="1778" w:hanging="360"/>
        </w:pPr>
        <w:rPr>
          <w:rFonts w:hint="default"/>
          <w:b/>
          <w:color w:val="0067A5" w:themeColor="text2"/>
        </w:rPr>
      </w:lvl>
    </w:lvlOverride>
  </w:num>
  <w:num w:numId="13">
    <w:abstractNumId w:val="16"/>
  </w:num>
  <w:num w:numId="14">
    <w:abstractNumId w:val="11"/>
  </w:num>
  <w:num w:numId="15">
    <w:abstractNumId w:val="14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0B"/>
    <w:rsid w:val="00044753"/>
    <w:rsid w:val="00066F9A"/>
    <w:rsid w:val="0008028E"/>
    <w:rsid w:val="00081ACA"/>
    <w:rsid w:val="000903E9"/>
    <w:rsid w:val="00091889"/>
    <w:rsid w:val="000A7D2D"/>
    <w:rsid w:val="000B45F7"/>
    <w:rsid w:val="000B5BCD"/>
    <w:rsid w:val="000B708B"/>
    <w:rsid w:val="000E3FFE"/>
    <w:rsid w:val="000F7DA2"/>
    <w:rsid w:val="00113CD6"/>
    <w:rsid w:val="00121677"/>
    <w:rsid w:val="00126D5C"/>
    <w:rsid w:val="00185055"/>
    <w:rsid w:val="001F0A7D"/>
    <w:rsid w:val="00207508"/>
    <w:rsid w:val="00212F74"/>
    <w:rsid w:val="002417BC"/>
    <w:rsid w:val="00253C2C"/>
    <w:rsid w:val="00260CEE"/>
    <w:rsid w:val="002929F1"/>
    <w:rsid w:val="00294ADC"/>
    <w:rsid w:val="002A0D8B"/>
    <w:rsid w:val="002C08CF"/>
    <w:rsid w:val="002D6AD2"/>
    <w:rsid w:val="002E7A8D"/>
    <w:rsid w:val="003122F4"/>
    <w:rsid w:val="0033284C"/>
    <w:rsid w:val="0033462C"/>
    <w:rsid w:val="00334B4E"/>
    <w:rsid w:val="00363BFC"/>
    <w:rsid w:val="00366DCA"/>
    <w:rsid w:val="0038298C"/>
    <w:rsid w:val="003B25AB"/>
    <w:rsid w:val="003D0611"/>
    <w:rsid w:val="003D7B49"/>
    <w:rsid w:val="003E0337"/>
    <w:rsid w:val="00405D15"/>
    <w:rsid w:val="004135B6"/>
    <w:rsid w:val="00421864"/>
    <w:rsid w:val="00446E8D"/>
    <w:rsid w:val="00453BAB"/>
    <w:rsid w:val="004648DA"/>
    <w:rsid w:val="00465096"/>
    <w:rsid w:val="00492912"/>
    <w:rsid w:val="004C5C74"/>
    <w:rsid w:val="004E574B"/>
    <w:rsid w:val="004F489D"/>
    <w:rsid w:val="00511143"/>
    <w:rsid w:val="00550402"/>
    <w:rsid w:val="00552F84"/>
    <w:rsid w:val="00554096"/>
    <w:rsid w:val="00567454"/>
    <w:rsid w:val="005706B3"/>
    <w:rsid w:val="005751F2"/>
    <w:rsid w:val="00576B0B"/>
    <w:rsid w:val="00577E5F"/>
    <w:rsid w:val="00592563"/>
    <w:rsid w:val="0059651F"/>
    <w:rsid w:val="00597F7B"/>
    <w:rsid w:val="005A5C66"/>
    <w:rsid w:val="005C73E8"/>
    <w:rsid w:val="005D1ED2"/>
    <w:rsid w:val="005D66C6"/>
    <w:rsid w:val="005D6C42"/>
    <w:rsid w:val="005E0893"/>
    <w:rsid w:val="005E4455"/>
    <w:rsid w:val="006110EE"/>
    <w:rsid w:val="00624F86"/>
    <w:rsid w:val="00635CA6"/>
    <w:rsid w:val="00645649"/>
    <w:rsid w:val="00683C95"/>
    <w:rsid w:val="00697E4A"/>
    <w:rsid w:val="006C41D5"/>
    <w:rsid w:val="006E70F0"/>
    <w:rsid w:val="0078202F"/>
    <w:rsid w:val="00785F2B"/>
    <w:rsid w:val="007B492B"/>
    <w:rsid w:val="007D0A9B"/>
    <w:rsid w:val="007E031B"/>
    <w:rsid w:val="0080274A"/>
    <w:rsid w:val="00812512"/>
    <w:rsid w:val="00816F7F"/>
    <w:rsid w:val="00831100"/>
    <w:rsid w:val="00857B6C"/>
    <w:rsid w:val="00886E56"/>
    <w:rsid w:val="00893C10"/>
    <w:rsid w:val="008A4895"/>
    <w:rsid w:val="008E28DC"/>
    <w:rsid w:val="008F5A5C"/>
    <w:rsid w:val="008F6261"/>
    <w:rsid w:val="009453BF"/>
    <w:rsid w:val="00951165"/>
    <w:rsid w:val="009545BA"/>
    <w:rsid w:val="00976BAD"/>
    <w:rsid w:val="009803C6"/>
    <w:rsid w:val="00983623"/>
    <w:rsid w:val="00987119"/>
    <w:rsid w:val="009D65B7"/>
    <w:rsid w:val="009F1C15"/>
    <w:rsid w:val="009F24F1"/>
    <w:rsid w:val="009F4372"/>
    <w:rsid w:val="00A275BC"/>
    <w:rsid w:val="00A46D69"/>
    <w:rsid w:val="00A50548"/>
    <w:rsid w:val="00A519E2"/>
    <w:rsid w:val="00A6235A"/>
    <w:rsid w:val="00A778FA"/>
    <w:rsid w:val="00B14BE2"/>
    <w:rsid w:val="00B24859"/>
    <w:rsid w:val="00B30660"/>
    <w:rsid w:val="00B309AD"/>
    <w:rsid w:val="00BA5D4B"/>
    <w:rsid w:val="00BB4E31"/>
    <w:rsid w:val="00C053CD"/>
    <w:rsid w:val="00C23C29"/>
    <w:rsid w:val="00C4049C"/>
    <w:rsid w:val="00C601CC"/>
    <w:rsid w:val="00C87497"/>
    <w:rsid w:val="00C9413D"/>
    <w:rsid w:val="00CA4731"/>
    <w:rsid w:val="00D16B9E"/>
    <w:rsid w:val="00D2085D"/>
    <w:rsid w:val="00D322ED"/>
    <w:rsid w:val="00D3524E"/>
    <w:rsid w:val="00D36339"/>
    <w:rsid w:val="00D419B2"/>
    <w:rsid w:val="00D809D2"/>
    <w:rsid w:val="00DA5EB5"/>
    <w:rsid w:val="00DD69CD"/>
    <w:rsid w:val="00DF2117"/>
    <w:rsid w:val="00E061E5"/>
    <w:rsid w:val="00E115FB"/>
    <w:rsid w:val="00E271E1"/>
    <w:rsid w:val="00E502A8"/>
    <w:rsid w:val="00E56F69"/>
    <w:rsid w:val="00E707A6"/>
    <w:rsid w:val="00E75F83"/>
    <w:rsid w:val="00E919A1"/>
    <w:rsid w:val="00EC0CA0"/>
    <w:rsid w:val="00EF4E87"/>
    <w:rsid w:val="00F00EC5"/>
    <w:rsid w:val="00F13E3B"/>
    <w:rsid w:val="00F43FB1"/>
    <w:rsid w:val="00F618F2"/>
    <w:rsid w:val="00F61A1E"/>
    <w:rsid w:val="00F61B65"/>
    <w:rsid w:val="00F7143A"/>
    <w:rsid w:val="00FB1882"/>
    <w:rsid w:val="00FF24BE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F200A"/>
  <w15:chartTrackingRefBased/>
  <w15:docId w15:val="{2D98D258-E931-40EF-89E5-34D0D9D3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F1"/>
    <w:pPr>
      <w:spacing w:line="260" w:lineRule="exact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92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9DC2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29F1"/>
    <w:pPr>
      <w:keepNext/>
      <w:keepLines/>
      <w:spacing w:before="40"/>
      <w:outlineLvl w:val="1"/>
    </w:pPr>
    <w:rPr>
      <w:rFonts w:eastAsiaTheme="majorEastAsia" w:cstheme="majorBidi"/>
      <w:color w:val="0067A5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Normal"/>
    <w:qFormat/>
    <w:rsid w:val="002929F1"/>
    <w:pPr>
      <w:numPr>
        <w:numId w:val="1"/>
      </w:numPr>
      <w:spacing w:before="120"/>
      <w:jc w:val="both"/>
    </w:pPr>
    <w:rPr>
      <w:rFonts w:eastAsia="Netto Offc" w:cstheme="minorHAnsi"/>
      <w:szCs w:val="22"/>
      <w:lang w:val="fr-FR" w:eastAsia="fr-FR" w:bidi="fr-FR"/>
    </w:rPr>
  </w:style>
  <w:style w:type="paragraph" w:customStyle="1" w:styleId="TitreVdB">
    <w:name w:val="Titre VdB"/>
    <w:basedOn w:val="Normal"/>
    <w:qFormat/>
    <w:rsid w:val="009F24F1"/>
    <w:pPr>
      <w:widowControl w:val="0"/>
      <w:pBdr>
        <w:top w:val="single" w:sz="4" w:space="1" w:color="auto"/>
      </w:pBdr>
      <w:autoSpaceDE w:val="0"/>
      <w:autoSpaceDN w:val="0"/>
      <w:spacing w:line="240" w:lineRule="exact"/>
    </w:pPr>
    <w:rPr>
      <w:rFonts w:eastAsia="Netto Offc" w:cstheme="minorHAnsi"/>
      <w:b/>
      <w:caps/>
      <w:color w:val="000000" w:themeColor="text1"/>
      <w:szCs w:val="32"/>
      <w:lang w:val="fr-FR" w:eastAsia="fr-FR" w:bidi="fr-FR"/>
    </w:rPr>
  </w:style>
  <w:style w:type="paragraph" w:customStyle="1" w:styleId="HRCHighlight">
    <w:name w:val="HRC Highlight"/>
    <w:basedOn w:val="Normal"/>
    <w:qFormat/>
    <w:rsid w:val="002929F1"/>
    <w:pPr>
      <w:widowControl w:val="0"/>
      <w:shd w:val="clear" w:color="auto" w:fill="F4833D"/>
      <w:autoSpaceDE w:val="0"/>
      <w:autoSpaceDN w:val="0"/>
      <w:spacing w:before="240"/>
      <w:jc w:val="both"/>
    </w:pPr>
    <w:rPr>
      <w:rFonts w:eastAsia="Netto Offc" w:cstheme="minorHAnsi"/>
      <w:b/>
      <w:szCs w:val="22"/>
      <w:lang w:val="fr-FR" w:eastAsia="fr-FR" w:bidi="fr-FR"/>
    </w:rPr>
  </w:style>
  <w:style w:type="paragraph" w:customStyle="1" w:styleId="HRCPied">
    <w:name w:val="HRC Pied"/>
    <w:basedOn w:val="Normal"/>
    <w:rsid w:val="009803C6"/>
    <w:pPr>
      <w:widowControl w:val="0"/>
      <w:pBdr>
        <w:top w:val="single" w:sz="4" w:space="1" w:color="auto"/>
      </w:pBdr>
      <w:autoSpaceDE w:val="0"/>
      <w:autoSpaceDN w:val="0"/>
      <w:spacing w:line="160" w:lineRule="exact"/>
      <w:jc w:val="right"/>
    </w:pPr>
    <w:rPr>
      <w:rFonts w:ascii="Netto Offc" w:eastAsia="Netto Offc" w:hAnsi="Netto Offc" w:cstheme="minorHAnsi"/>
      <w:color w:val="000000" w:themeColor="text1"/>
      <w:sz w:val="13"/>
      <w:szCs w:val="13"/>
      <w:lang w:val="fr-FR" w:eastAsia="fr-FR" w:bidi="fr-FR"/>
      <w14:textOutline w14:w="9525" w14:cap="rnd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9D65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65B7"/>
  </w:style>
  <w:style w:type="paragraph" w:styleId="Pieddepage">
    <w:name w:val="footer"/>
    <w:basedOn w:val="Normal"/>
    <w:link w:val="PieddepageCar"/>
    <w:uiPriority w:val="99"/>
    <w:unhideWhenUsed/>
    <w:rsid w:val="009D65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5B7"/>
  </w:style>
  <w:style w:type="paragraph" w:customStyle="1" w:styleId="Paragraphestandard">
    <w:name w:val="[Paragraphe standard]"/>
    <w:basedOn w:val="Normal"/>
    <w:uiPriority w:val="99"/>
    <w:rsid w:val="009D65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9F24F1"/>
    <w:rPr>
      <w:color w:val="F491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24F1"/>
    <w:rPr>
      <w:color w:val="605E5C"/>
      <w:shd w:val="clear" w:color="auto" w:fill="E1DFDD"/>
    </w:rPr>
  </w:style>
  <w:style w:type="paragraph" w:customStyle="1" w:styleId="Aucunstyle">
    <w:name w:val="[Aucun style]"/>
    <w:rsid w:val="009F24F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929F1"/>
    <w:rPr>
      <w:rFonts w:asciiTheme="majorHAnsi" w:eastAsiaTheme="majorEastAsia" w:hAnsiTheme="majorHAnsi" w:cstheme="majorBidi"/>
      <w:color w:val="E9DC24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929F1"/>
    <w:rPr>
      <w:rFonts w:ascii="Arial" w:eastAsiaTheme="majorEastAsia" w:hAnsi="Arial" w:cstheme="majorBidi"/>
      <w:color w:val="0067A5" w:themeColor="text2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929F1"/>
    <w:pPr>
      <w:spacing w:line="240" w:lineRule="auto"/>
      <w:contextualSpacing/>
    </w:pPr>
    <w:rPr>
      <w:rFonts w:eastAsiaTheme="majorEastAsia" w:cstheme="majorBidi"/>
      <w:color w:val="0067A5" w:themeColor="text2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29F1"/>
    <w:rPr>
      <w:rFonts w:ascii="Arial" w:eastAsiaTheme="majorEastAsia" w:hAnsi="Arial" w:cstheme="majorBidi"/>
      <w:color w:val="0067A5" w:themeColor="text2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29F1"/>
    <w:pPr>
      <w:numPr>
        <w:ilvl w:val="1"/>
      </w:numPr>
      <w:spacing w:after="160"/>
    </w:pPr>
    <w:rPr>
      <w:rFonts w:eastAsiaTheme="minorEastAsia" w:cs="Times New Roman (Corps CS)"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929F1"/>
    <w:rPr>
      <w:rFonts w:ascii="Arial" w:eastAsiaTheme="minorEastAsia" w:hAnsi="Arial" w:cs="Times New Roman (Corps CS)"/>
      <w:color w:val="5A5A5A" w:themeColor="text1" w:themeTint="A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C0C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numbering" w:customStyle="1" w:styleId="Style1">
    <w:name w:val="Style1"/>
    <w:uiPriority w:val="99"/>
    <w:rsid w:val="0008028E"/>
    <w:pPr>
      <w:numPr>
        <w:numId w:val="1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14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43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1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N\OneDrive%20-%20CIGES%20SA\Documents\Mod&#232;les%20Office%20personnalis&#233;s\CP_Communiqu&#233;%20de%20press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̀me CVdB">
  <a:themeElements>
    <a:clrScheme name="Personnalisé 4">
      <a:dk1>
        <a:srgbClr val="000000"/>
      </a:dk1>
      <a:lt1>
        <a:srgbClr val="FFFFFF"/>
      </a:lt1>
      <a:dk2>
        <a:srgbClr val="0067A5"/>
      </a:dk2>
      <a:lt2>
        <a:srgbClr val="DBEFF9"/>
      </a:lt2>
      <a:accent1>
        <a:srgbClr val="E9DC24"/>
      </a:accent1>
      <a:accent2>
        <a:srgbClr val="009DD9"/>
      </a:accent2>
      <a:accent3>
        <a:srgbClr val="DBBB00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̀me CVdB" id="{65ED77C4-C2D9-F945-9C1C-9FD838F8E7A7}" vid="{F665B5BF-4988-7940-B749-EEE1A110E4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CP_Communiqué%20de%20presse.dotx</Template>
  <TotalTime>30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U. Schaller</dc:creator>
  <cp:keywords/>
  <dc:description/>
  <cp:lastModifiedBy>Romy Moret</cp:lastModifiedBy>
  <cp:revision>9</cp:revision>
  <cp:lastPrinted>2021-11-12T15:11:00Z</cp:lastPrinted>
  <dcterms:created xsi:type="dcterms:W3CDTF">2021-11-12T10:08:00Z</dcterms:created>
  <dcterms:modified xsi:type="dcterms:W3CDTF">2021-11-13T15:54:00Z</dcterms:modified>
</cp:coreProperties>
</file>